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7A" w:rsidRPr="0065563A" w:rsidRDefault="00C72E7A" w:rsidP="00C04179">
      <w:pPr>
        <w:spacing w:line="240" w:lineRule="exact"/>
        <w:jc w:val="right"/>
        <w:rPr>
          <w:bCs/>
          <w:sz w:val="26"/>
          <w:szCs w:val="26"/>
        </w:rPr>
      </w:pPr>
      <w:r w:rsidRPr="0065563A">
        <w:rPr>
          <w:bCs/>
          <w:sz w:val="26"/>
          <w:szCs w:val="26"/>
        </w:rPr>
        <w:t>Срок приема заключений по результатам проведения независимой</w:t>
      </w:r>
    </w:p>
    <w:p w:rsidR="00C72E7A" w:rsidRPr="0065563A" w:rsidRDefault="00C72E7A" w:rsidP="00C04179">
      <w:pPr>
        <w:spacing w:line="240" w:lineRule="exact"/>
        <w:jc w:val="right"/>
        <w:rPr>
          <w:bCs/>
          <w:sz w:val="26"/>
          <w:szCs w:val="26"/>
        </w:rPr>
      </w:pPr>
      <w:r w:rsidRPr="0065563A">
        <w:rPr>
          <w:bCs/>
          <w:sz w:val="26"/>
          <w:szCs w:val="26"/>
        </w:rPr>
        <w:t xml:space="preserve">(антикоррупционной) экспертизы с </w:t>
      </w:r>
      <w:r>
        <w:rPr>
          <w:bCs/>
          <w:sz w:val="26"/>
          <w:szCs w:val="26"/>
        </w:rPr>
        <w:t>29.08.2018</w:t>
      </w:r>
      <w:r w:rsidRPr="0065563A">
        <w:rPr>
          <w:bCs/>
          <w:sz w:val="26"/>
          <w:szCs w:val="26"/>
        </w:rPr>
        <w:t xml:space="preserve"> по </w:t>
      </w:r>
      <w:r>
        <w:rPr>
          <w:bCs/>
          <w:sz w:val="26"/>
          <w:szCs w:val="26"/>
        </w:rPr>
        <w:t>06.09.2018</w:t>
      </w:r>
    </w:p>
    <w:p w:rsidR="00C72E7A" w:rsidRPr="0065563A" w:rsidRDefault="00C72E7A" w:rsidP="00C04179">
      <w:pPr>
        <w:spacing w:line="240" w:lineRule="exact"/>
        <w:jc w:val="right"/>
        <w:rPr>
          <w:bCs/>
          <w:sz w:val="26"/>
          <w:szCs w:val="26"/>
        </w:rPr>
      </w:pPr>
    </w:p>
    <w:p w:rsidR="00C72E7A" w:rsidRPr="0065563A" w:rsidRDefault="00C72E7A" w:rsidP="00C04179">
      <w:pPr>
        <w:spacing w:line="240" w:lineRule="exact"/>
        <w:jc w:val="right"/>
        <w:rPr>
          <w:bCs/>
          <w:sz w:val="26"/>
          <w:szCs w:val="26"/>
        </w:rPr>
      </w:pPr>
      <w:r w:rsidRPr="0065563A">
        <w:rPr>
          <w:bCs/>
          <w:sz w:val="26"/>
          <w:szCs w:val="26"/>
        </w:rPr>
        <w:t>Разработчик: администраци</w:t>
      </w:r>
      <w:r>
        <w:rPr>
          <w:bCs/>
          <w:sz w:val="26"/>
          <w:szCs w:val="26"/>
        </w:rPr>
        <w:t>я поселения</w:t>
      </w:r>
    </w:p>
    <w:p w:rsidR="00C72E7A" w:rsidRPr="0065563A" w:rsidRDefault="00C72E7A" w:rsidP="00C04179">
      <w:pPr>
        <w:spacing w:line="240" w:lineRule="exact"/>
        <w:jc w:val="right"/>
        <w:rPr>
          <w:sz w:val="26"/>
          <w:szCs w:val="26"/>
        </w:rPr>
      </w:pPr>
    </w:p>
    <w:p w:rsidR="00C72E7A" w:rsidRPr="0065563A" w:rsidRDefault="00C72E7A" w:rsidP="00C04179">
      <w:pPr>
        <w:spacing w:line="240" w:lineRule="exact"/>
        <w:jc w:val="center"/>
        <w:rPr>
          <w:sz w:val="26"/>
          <w:szCs w:val="26"/>
        </w:rPr>
      </w:pPr>
      <w:r w:rsidRPr="0065563A">
        <w:rPr>
          <w:sz w:val="26"/>
          <w:szCs w:val="26"/>
        </w:rPr>
        <w:t>СО</w:t>
      </w:r>
      <w:r>
        <w:rPr>
          <w:sz w:val="26"/>
          <w:szCs w:val="26"/>
        </w:rPr>
        <w:t>ВЕТ</w:t>
      </w:r>
      <w:r w:rsidRPr="0065563A">
        <w:rPr>
          <w:sz w:val="26"/>
          <w:szCs w:val="26"/>
        </w:rPr>
        <w:t xml:space="preserve"> ДЕПУТАТОВ</w:t>
      </w:r>
    </w:p>
    <w:p w:rsidR="00C72E7A" w:rsidRDefault="00C72E7A" w:rsidP="00C04179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КОНСТАНТИНОВСКОГО СЕЛЬСКОГО ПОСЕЛЕНИЯ</w:t>
      </w:r>
    </w:p>
    <w:p w:rsidR="00C72E7A" w:rsidRPr="0065563A" w:rsidRDefault="00C72E7A" w:rsidP="00C04179">
      <w:pPr>
        <w:spacing w:line="240" w:lineRule="exact"/>
        <w:jc w:val="center"/>
        <w:rPr>
          <w:sz w:val="26"/>
          <w:szCs w:val="26"/>
        </w:rPr>
      </w:pPr>
      <w:r w:rsidRPr="0065563A">
        <w:rPr>
          <w:sz w:val="26"/>
          <w:szCs w:val="26"/>
        </w:rPr>
        <w:t>НИКОЛАЕВСКОГО МУНИЦИПАЛЬНОГО РАЙОНА</w:t>
      </w:r>
    </w:p>
    <w:p w:rsidR="00C72E7A" w:rsidRPr="0065563A" w:rsidRDefault="00C72E7A" w:rsidP="00C04179">
      <w:pPr>
        <w:spacing w:line="240" w:lineRule="exact"/>
        <w:jc w:val="center"/>
        <w:rPr>
          <w:sz w:val="26"/>
          <w:szCs w:val="26"/>
        </w:rPr>
      </w:pPr>
      <w:r w:rsidRPr="0065563A">
        <w:rPr>
          <w:sz w:val="26"/>
          <w:szCs w:val="26"/>
        </w:rPr>
        <w:t>Хабаровского края</w:t>
      </w:r>
    </w:p>
    <w:p w:rsidR="00C72E7A" w:rsidRPr="0065563A" w:rsidRDefault="00C72E7A" w:rsidP="00C04179">
      <w:pPr>
        <w:spacing w:line="240" w:lineRule="exact"/>
        <w:jc w:val="right"/>
        <w:rPr>
          <w:sz w:val="26"/>
          <w:szCs w:val="26"/>
        </w:rPr>
      </w:pPr>
      <w:r w:rsidRPr="0065563A">
        <w:rPr>
          <w:sz w:val="26"/>
          <w:szCs w:val="26"/>
        </w:rPr>
        <w:t>ПРОЕКТ</w:t>
      </w:r>
    </w:p>
    <w:p w:rsidR="00C72E7A" w:rsidRPr="0065563A" w:rsidRDefault="00C72E7A" w:rsidP="00C04179">
      <w:pPr>
        <w:spacing w:line="240" w:lineRule="exact"/>
        <w:jc w:val="center"/>
        <w:rPr>
          <w:sz w:val="26"/>
          <w:szCs w:val="26"/>
        </w:rPr>
      </w:pPr>
    </w:p>
    <w:p w:rsidR="00C72E7A" w:rsidRPr="0065563A" w:rsidRDefault="00C72E7A" w:rsidP="00C04179">
      <w:pPr>
        <w:spacing w:line="240" w:lineRule="exact"/>
        <w:jc w:val="center"/>
        <w:rPr>
          <w:sz w:val="26"/>
          <w:szCs w:val="26"/>
        </w:rPr>
      </w:pPr>
      <w:r w:rsidRPr="0065563A">
        <w:rPr>
          <w:sz w:val="26"/>
          <w:szCs w:val="26"/>
        </w:rPr>
        <w:t>РЕШЕНИЕ</w:t>
      </w:r>
    </w:p>
    <w:p w:rsidR="00C72E7A" w:rsidRPr="0065563A" w:rsidRDefault="00C72E7A" w:rsidP="00C04179">
      <w:pPr>
        <w:spacing w:line="240" w:lineRule="exact"/>
        <w:jc w:val="both"/>
        <w:rPr>
          <w:sz w:val="26"/>
          <w:szCs w:val="26"/>
        </w:rPr>
      </w:pPr>
    </w:p>
    <w:p w:rsidR="00C72E7A" w:rsidRPr="0065563A" w:rsidRDefault="00C72E7A" w:rsidP="00C04179">
      <w:pPr>
        <w:spacing w:line="220" w:lineRule="exact"/>
        <w:ind w:right="-3"/>
        <w:jc w:val="both"/>
        <w:rPr>
          <w:sz w:val="26"/>
          <w:szCs w:val="26"/>
        </w:rPr>
      </w:pPr>
      <w:r w:rsidRPr="0065563A">
        <w:rPr>
          <w:sz w:val="26"/>
          <w:szCs w:val="26"/>
        </w:rPr>
        <w:t xml:space="preserve">О </w:t>
      </w:r>
      <w:r>
        <w:rPr>
          <w:sz w:val="26"/>
          <w:szCs w:val="26"/>
        </w:rPr>
        <w:t>проекте решения Совета депутатов Константиновского сельского поселения 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колаевского муниципального района "О </w:t>
      </w:r>
      <w:r w:rsidRPr="0065563A">
        <w:rPr>
          <w:sz w:val="26"/>
          <w:szCs w:val="26"/>
        </w:rPr>
        <w:t xml:space="preserve">внесении изменений в Устав </w:t>
      </w:r>
      <w:r w:rsidRPr="008570E5">
        <w:rPr>
          <w:sz w:val="26"/>
          <w:szCs w:val="26"/>
        </w:rPr>
        <w:t>Констант</w:t>
      </w:r>
      <w:r w:rsidRPr="008570E5">
        <w:rPr>
          <w:sz w:val="26"/>
          <w:szCs w:val="26"/>
        </w:rPr>
        <w:t>и</w:t>
      </w:r>
      <w:r w:rsidRPr="008570E5">
        <w:rPr>
          <w:sz w:val="26"/>
          <w:szCs w:val="26"/>
        </w:rPr>
        <w:t xml:space="preserve">новского сельского поселения </w:t>
      </w:r>
      <w:r w:rsidRPr="0065563A">
        <w:rPr>
          <w:sz w:val="26"/>
          <w:szCs w:val="26"/>
        </w:rPr>
        <w:t>Николаевского муниципального района Хабаровск</w:t>
      </w:r>
      <w:r w:rsidRPr="0065563A">
        <w:rPr>
          <w:sz w:val="26"/>
          <w:szCs w:val="26"/>
        </w:rPr>
        <w:t>о</w:t>
      </w:r>
      <w:r w:rsidRPr="0065563A">
        <w:rPr>
          <w:sz w:val="26"/>
          <w:szCs w:val="26"/>
        </w:rPr>
        <w:t>го края</w:t>
      </w:r>
      <w:r>
        <w:rPr>
          <w:sz w:val="26"/>
          <w:szCs w:val="26"/>
        </w:rPr>
        <w:t>"</w:t>
      </w:r>
    </w:p>
    <w:p w:rsidR="00C72E7A" w:rsidRDefault="00C72E7A" w:rsidP="00C04179">
      <w:pPr>
        <w:spacing w:line="240" w:lineRule="exact"/>
        <w:jc w:val="both"/>
        <w:rPr>
          <w:sz w:val="26"/>
          <w:szCs w:val="26"/>
        </w:rPr>
      </w:pPr>
    </w:p>
    <w:p w:rsidR="00C72E7A" w:rsidRPr="0065563A" w:rsidRDefault="00C72E7A" w:rsidP="00C04179">
      <w:pPr>
        <w:spacing w:line="240" w:lineRule="exact"/>
        <w:jc w:val="both"/>
        <w:rPr>
          <w:sz w:val="26"/>
          <w:szCs w:val="26"/>
        </w:rPr>
      </w:pPr>
    </w:p>
    <w:p w:rsidR="00C72E7A" w:rsidRPr="0065563A" w:rsidRDefault="00C72E7A" w:rsidP="00C04179">
      <w:pPr>
        <w:jc w:val="both"/>
        <w:rPr>
          <w:sz w:val="26"/>
          <w:szCs w:val="26"/>
        </w:rPr>
      </w:pPr>
      <w:r w:rsidRPr="0065563A">
        <w:rPr>
          <w:sz w:val="26"/>
          <w:szCs w:val="26"/>
        </w:rPr>
        <w:tab/>
      </w:r>
      <w:r>
        <w:rPr>
          <w:sz w:val="26"/>
          <w:szCs w:val="26"/>
        </w:rPr>
        <w:t>В целях приведения муниципального правового акта в соответствие с дейс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вующим законодательством Российской Федерации, </w:t>
      </w:r>
      <w:r w:rsidRPr="0065563A">
        <w:rPr>
          <w:sz w:val="26"/>
          <w:szCs w:val="26"/>
        </w:rPr>
        <w:t>Со</w:t>
      </w:r>
      <w:r>
        <w:rPr>
          <w:sz w:val="26"/>
          <w:szCs w:val="26"/>
        </w:rPr>
        <w:t>вет</w:t>
      </w:r>
      <w:r w:rsidRPr="0065563A">
        <w:rPr>
          <w:sz w:val="26"/>
          <w:szCs w:val="26"/>
        </w:rPr>
        <w:t xml:space="preserve"> депутатов </w:t>
      </w:r>
      <w:r w:rsidRPr="008570E5">
        <w:rPr>
          <w:sz w:val="26"/>
          <w:szCs w:val="26"/>
        </w:rPr>
        <w:t>Констант</w:t>
      </w:r>
      <w:r w:rsidRPr="008570E5">
        <w:rPr>
          <w:sz w:val="26"/>
          <w:szCs w:val="26"/>
        </w:rPr>
        <w:t>и</w:t>
      </w:r>
      <w:r w:rsidRPr="008570E5">
        <w:rPr>
          <w:sz w:val="26"/>
          <w:szCs w:val="26"/>
        </w:rPr>
        <w:t xml:space="preserve">новского сельского поселения </w:t>
      </w:r>
      <w:r w:rsidRPr="0065563A">
        <w:rPr>
          <w:sz w:val="26"/>
          <w:szCs w:val="26"/>
        </w:rPr>
        <w:t>Николаевского муниципального района</w:t>
      </w:r>
    </w:p>
    <w:p w:rsidR="00C72E7A" w:rsidRPr="0065563A" w:rsidRDefault="00C72E7A" w:rsidP="00C041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5563A">
        <w:rPr>
          <w:sz w:val="26"/>
          <w:szCs w:val="26"/>
        </w:rPr>
        <w:t>РЕШИЛ:</w:t>
      </w:r>
    </w:p>
    <w:p w:rsidR="00C72E7A" w:rsidRPr="0065563A" w:rsidRDefault="00C72E7A" w:rsidP="00C04179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5563A">
        <w:rPr>
          <w:sz w:val="26"/>
          <w:szCs w:val="26"/>
        </w:rPr>
        <w:tab/>
      </w:r>
      <w:r w:rsidRPr="0065563A">
        <w:rPr>
          <w:sz w:val="26"/>
          <w:szCs w:val="26"/>
          <w:lang w:eastAsia="ru-RU"/>
        </w:rPr>
        <w:t xml:space="preserve">1. </w:t>
      </w:r>
      <w:r>
        <w:rPr>
          <w:sz w:val="26"/>
          <w:szCs w:val="26"/>
          <w:lang w:eastAsia="ru-RU"/>
        </w:rPr>
        <w:t xml:space="preserve">Утвердить прилагаемый проект решения </w:t>
      </w:r>
      <w:r w:rsidRPr="00C04179">
        <w:rPr>
          <w:sz w:val="26"/>
          <w:szCs w:val="26"/>
          <w:lang w:eastAsia="ru-RU"/>
        </w:rPr>
        <w:t>Со</w:t>
      </w:r>
      <w:r>
        <w:rPr>
          <w:sz w:val="26"/>
          <w:szCs w:val="26"/>
          <w:lang w:eastAsia="ru-RU"/>
        </w:rPr>
        <w:t>вета</w:t>
      </w:r>
      <w:r w:rsidRPr="00C04179">
        <w:rPr>
          <w:sz w:val="26"/>
          <w:szCs w:val="26"/>
          <w:lang w:eastAsia="ru-RU"/>
        </w:rPr>
        <w:t xml:space="preserve"> депутатов </w:t>
      </w:r>
      <w:r w:rsidRPr="008570E5">
        <w:rPr>
          <w:sz w:val="26"/>
          <w:szCs w:val="26"/>
          <w:lang w:eastAsia="ru-RU"/>
        </w:rPr>
        <w:t>Константино</w:t>
      </w:r>
      <w:r w:rsidRPr="008570E5">
        <w:rPr>
          <w:sz w:val="26"/>
          <w:szCs w:val="26"/>
          <w:lang w:eastAsia="ru-RU"/>
        </w:rPr>
        <w:t>в</w:t>
      </w:r>
      <w:r w:rsidRPr="008570E5">
        <w:rPr>
          <w:sz w:val="26"/>
          <w:szCs w:val="26"/>
          <w:lang w:eastAsia="ru-RU"/>
        </w:rPr>
        <w:t xml:space="preserve">ского сельского поселения </w:t>
      </w:r>
      <w:r w:rsidRPr="00C04179">
        <w:rPr>
          <w:sz w:val="26"/>
          <w:szCs w:val="26"/>
          <w:lang w:eastAsia="ru-RU"/>
        </w:rPr>
        <w:t>Николаев</w:t>
      </w:r>
      <w:r>
        <w:rPr>
          <w:sz w:val="26"/>
          <w:szCs w:val="26"/>
          <w:lang w:eastAsia="ru-RU"/>
        </w:rPr>
        <w:t xml:space="preserve">ского муниципального района "О внесении изменений </w:t>
      </w:r>
      <w:r w:rsidRPr="0065563A">
        <w:rPr>
          <w:sz w:val="26"/>
          <w:szCs w:val="26"/>
          <w:lang w:eastAsia="ru-RU"/>
        </w:rPr>
        <w:t xml:space="preserve">в Устав </w:t>
      </w:r>
      <w:r w:rsidRPr="008570E5">
        <w:rPr>
          <w:sz w:val="26"/>
          <w:szCs w:val="26"/>
          <w:lang w:eastAsia="ru-RU"/>
        </w:rPr>
        <w:t xml:space="preserve">Константиновского сельского поселения </w:t>
      </w:r>
      <w:r w:rsidRPr="0065563A">
        <w:rPr>
          <w:sz w:val="26"/>
          <w:szCs w:val="26"/>
          <w:lang w:eastAsia="ru-RU"/>
        </w:rPr>
        <w:t>Николаевского мун</w:t>
      </w:r>
      <w:r w:rsidRPr="0065563A">
        <w:rPr>
          <w:sz w:val="26"/>
          <w:szCs w:val="26"/>
          <w:lang w:eastAsia="ru-RU"/>
        </w:rPr>
        <w:t>и</w:t>
      </w:r>
      <w:r w:rsidRPr="0065563A">
        <w:rPr>
          <w:sz w:val="26"/>
          <w:szCs w:val="26"/>
          <w:lang w:eastAsia="ru-RU"/>
        </w:rPr>
        <w:t>ципального района Хабаровского края</w:t>
      </w:r>
      <w:r>
        <w:rPr>
          <w:sz w:val="26"/>
          <w:szCs w:val="26"/>
          <w:lang w:eastAsia="ru-RU"/>
        </w:rPr>
        <w:t>".</w:t>
      </w:r>
    </w:p>
    <w:p w:rsidR="00C72E7A" w:rsidRPr="002E5A0F" w:rsidRDefault="00C72E7A" w:rsidP="00C04179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5563A">
        <w:rPr>
          <w:sz w:val="26"/>
          <w:szCs w:val="26"/>
          <w:lang w:eastAsia="ru-RU"/>
        </w:rPr>
        <w:tab/>
        <w:t xml:space="preserve">2. Настоящее решение вступает в силу </w:t>
      </w:r>
      <w:r>
        <w:rPr>
          <w:sz w:val="26"/>
          <w:szCs w:val="26"/>
          <w:lang w:eastAsia="ru-RU"/>
        </w:rPr>
        <w:t>со дня его подписания</w:t>
      </w:r>
      <w:r w:rsidRPr="002E5A0F">
        <w:rPr>
          <w:sz w:val="26"/>
          <w:szCs w:val="26"/>
          <w:lang w:eastAsia="ru-RU"/>
        </w:rPr>
        <w:t>.</w:t>
      </w:r>
    </w:p>
    <w:p w:rsidR="00C72E7A" w:rsidRDefault="00C72E7A" w:rsidP="00C04179">
      <w:pPr>
        <w:spacing w:line="220" w:lineRule="exact"/>
        <w:jc w:val="both"/>
        <w:rPr>
          <w:sz w:val="26"/>
          <w:szCs w:val="26"/>
        </w:rPr>
      </w:pPr>
    </w:p>
    <w:p w:rsidR="00C72E7A" w:rsidRDefault="00C72E7A" w:rsidP="00C04179">
      <w:pPr>
        <w:spacing w:line="220" w:lineRule="exact"/>
        <w:jc w:val="both"/>
        <w:rPr>
          <w:sz w:val="26"/>
          <w:szCs w:val="26"/>
        </w:rPr>
      </w:pPr>
    </w:p>
    <w:p w:rsidR="00C72E7A" w:rsidRDefault="00C72E7A" w:rsidP="00C04179">
      <w:pPr>
        <w:spacing w:line="220" w:lineRule="exact"/>
        <w:jc w:val="both"/>
        <w:rPr>
          <w:sz w:val="26"/>
          <w:szCs w:val="26"/>
        </w:rPr>
      </w:pPr>
    </w:p>
    <w:p w:rsidR="00C72E7A" w:rsidRDefault="00C72E7A" w:rsidP="00C04179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C72E7A" w:rsidRDefault="00C72E7A" w:rsidP="00C04179">
      <w:pPr>
        <w:spacing w:line="220" w:lineRule="exact"/>
        <w:jc w:val="both"/>
        <w:rPr>
          <w:sz w:val="26"/>
          <w:szCs w:val="26"/>
        </w:rPr>
      </w:pPr>
      <w:r w:rsidRPr="008570E5">
        <w:rPr>
          <w:sz w:val="26"/>
          <w:szCs w:val="26"/>
        </w:rPr>
        <w:t xml:space="preserve">Константиновского сельского поселения </w:t>
      </w:r>
    </w:p>
    <w:p w:rsidR="00C72E7A" w:rsidRDefault="00C72E7A" w:rsidP="00C04179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</w:t>
      </w:r>
    </w:p>
    <w:p w:rsidR="00C72E7A" w:rsidRDefault="00C72E7A" w:rsidP="00C04179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района                                                                                                            /__________/</w:t>
      </w:r>
    </w:p>
    <w:p w:rsidR="00C72E7A" w:rsidRDefault="00C72E7A" w:rsidP="00C04179">
      <w:pPr>
        <w:spacing w:line="220" w:lineRule="exact"/>
        <w:jc w:val="both"/>
        <w:rPr>
          <w:sz w:val="26"/>
          <w:szCs w:val="26"/>
        </w:rPr>
      </w:pPr>
    </w:p>
    <w:p w:rsidR="00C72E7A" w:rsidRDefault="00C72E7A" w:rsidP="00064AE8">
      <w:pPr>
        <w:spacing w:line="240" w:lineRule="exact"/>
        <w:jc w:val="right"/>
        <w:rPr>
          <w:bCs/>
          <w:sz w:val="26"/>
          <w:szCs w:val="26"/>
        </w:rPr>
        <w:sectPr w:rsidR="00C72E7A" w:rsidSect="00DF7CBD">
          <w:headerReference w:type="default" r:id="rId6"/>
          <w:headerReference w:type="first" r:id="rId7"/>
          <w:pgSz w:w="11905" w:h="16838"/>
          <w:pgMar w:top="1134" w:right="567" w:bottom="1134" w:left="1985" w:header="0" w:footer="0" w:gutter="0"/>
          <w:pgNumType w:start="1"/>
          <w:cols w:space="720"/>
          <w:noEndnote/>
          <w:titlePg/>
          <w:docGrid w:linePitch="381"/>
        </w:sectPr>
      </w:pPr>
    </w:p>
    <w:p w:rsidR="00C72E7A" w:rsidRDefault="00C72E7A" w:rsidP="00C04179">
      <w:pPr>
        <w:spacing w:line="240" w:lineRule="exact"/>
        <w:ind w:left="4536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УТВЕРЖДЕН</w:t>
      </w:r>
    </w:p>
    <w:p w:rsidR="00C72E7A" w:rsidRDefault="00C72E7A" w:rsidP="00C04179">
      <w:pPr>
        <w:spacing w:line="240" w:lineRule="exact"/>
        <w:ind w:left="4536"/>
        <w:rPr>
          <w:bCs/>
          <w:sz w:val="26"/>
          <w:szCs w:val="26"/>
        </w:rPr>
      </w:pPr>
    </w:p>
    <w:p w:rsidR="00C72E7A" w:rsidRDefault="00C72E7A" w:rsidP="00C04179">
      <w:pPr>
        <w:spacing w:line="240" w:lineRule="exact"/>
        <w:ind w:left="4536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решением </w:t>
      </w:r>
      <w:r w:rsidRPr="00C04179">
        <w:rPr>
          <w:bCs/>
          <w:sz w:val="26"/>
          <w:szCs w:val="26"/>
        </w:rPr>
        <w:t>Со</w:t>
      </w:r>
      <w:r>
        <w:rPr>
          <w:bCs/>
          <w:sz w:val="26"/>
          <w:szCs w:val="26"/>
        </w:rPr>
        <w:t>вета</w:t>
      </w:r>
      <w:r w:rsidRPr="00C04179">
        <w:rPr>
          <w:bCs/>
          <w:sz w:val="26"/>
          <w:szCs w:val="26"/>
        </w:rPr>
        <w:t xml:space="preserve"> депутатов </w:t>
      </w:r>
    </w:p>
    <w:p w:rsidR="00C72E7A" w:rsidRPr="0065563A" w:rsidRDefault="00C72E7A" w:rsidP="00C04179">
      <w:pPr>
        <w:spacing w:line="240" w:lineRule="exact"/>
        <w:ind w:left="4536"/>
        <w:rPr>
          <w:bCs/>
          <w:sz w:val="26"/>
          <w:szCs w:val="26"/>
        </w:rPr>
      </w:pPr>
      <w:r w:rsidRPr="00E01843">
        <w:rPr>
          <w:bCs/>
          <w:sz w:val="26"/>
          <w:szCs w:val="26"/>
        </w:rPr>
        <w:t>Константиновского сельского поселения</w:t>
      </w:r>
      <w:r>
        <w:rPr>
          <w:bCs/>
          <w:sz w:val="26"/>
          <w:szCs w:val="26"/>
        </w:rPr>
        <w:t xml:space="preserve"> </w:t>
      </w:r>
      <w:r w:rsidRPr="00C04179">
        <w:rPr>
          <w:bCs/>
          <w:sz w:val="26"/>
          <w:szCs w:val="26"/>
        </w:rPr>
        <w:t>Николаевского муниципального района</w:t>
      </w:r>
    </w:p>
    <w:p w:rsidR="00C72E7A" w:rsidRDefault="00C72E7A" w:rsidP="00C04179">
      <w:pPr>
        <w:spacing w:line="240" w:lineRule="exact"/>
        <w:ind w:left="4536"/>
        <w:rPr>
          <w:sz w:val="26"/>
          <w:szCs w:val="26"/>
        </w:rPr>
      </w:pPr>
    </w:p>
    <w:p w:rsidR="00C72E7A" w:rsidRPr="0065563A" w:rsidRDefault="00C72E7A" w:rsidP="00C04179">
      <w:pPr>
        <w:spacing w:line="240" w:lineRule="exact"/>
        <w:ind w:left="4536"/>
        <w:rPr>
          <w:sz w:val="26"/>
          <w:szCs w:val="26"/>
        </w:rPr>
      </w:pPr>
      <w:r>
        <w:rPr>
          <w:sz w:val="26"/>
          <w:szCs w:val="26"/>
        </w:rPr>
        <w:t>от                            №</w:t>
      </w:r>
    </w:p>
    <w:p w:rsidR="00C72E7A" w:rsidRDefault="00C72E7A" w:rsidP="00C04179">
      <w:pPr>
        <w:jc w:val="both"/>
        <w:rPr>
          <w:sz w:val="26"/>
          <w:szCs w:val="26"/>
        </w:rPr>
      </w:pPr>
    </w:p>
    <w:p w:rsidR="00C72E7A" w:rsidRDefault="00C72E7A" w:rsidP="00C04179">
      <w:pPr>
        <w:jc w:val="both"/>
        <w:rPr>
          <w:sz w:val="26"/>
          <w:szCs w:val="26"/>
        </w:rPr>
      </w:pPr>
    </w:p>
    <w:p w:rsidR="00C72E7A" w:rsidRDefault="00C72E7A" w:rsidP="00C04179">
      <w:pPr>
        <w:jc w:val="both"/>
        <w:rPr>
          <w:sz w:val="26"/>
          <w:szCs w:val="26"/>
        </w:rPr>
      </w:pPr>
    </w:p>
    <w:p w:rsidR="00C72E7A" w:rsidRDefault="00C72E7A" w:rsidP="00C04179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C72E7A" w:rsidRDefault="00C72E7A" w:rsidP="00C04179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решения </w:t>
      </w:r>
      <w:r w:rsidRPr="00C04179">
        <w:rPr>
          <w:sz w:val="26"/>
          <w:szCs w:val="26"/>
        </w:rPr>
        <w:t>Со</w:t>
      </w:r>
      <w:r>
        <w:rPr>
          <w:sz w:val="26"/>
          <w:szCs w:val="26"/>
        </w:rPr>
        <w:t>вета</w:t>
      </w:r>
      <w:r w:rsidRPr="00C04179">
        <w:rPr>
          <w:sz w:val="26"/>
          <w:szCs w:val="26"/>
        </w:rPr>
        <w:t xml:space="preserve"> депутатов </w:t>
      </w:r>
      <w:r w:rsidRPr="00E01843">
        <w:rPr>
          <w:sz w:val="26"/>
          <w:szCs w:val="26"/>
        </w:rPr>
        <w:t xml:space="preserve">Константиновского сельского поселения </w:t>
      </w:r>
      <w:r w:rsidRPr="00C04179">
        <w:rPr>
          <w:sz w:val="26"/>
          <w:szCs w:val="26"/>
        </w:rPr>
        <w:t xml:space="preserve">Николаевского муниципального района "О внесении изменений в Устав </w:t>
      </w:r>
      <w:r w:rsidRPr="00E01843">
        <w:rPr>
          <w:sz w:val="26"/>
          <w:szCs w:val="26"/>
        </w:rPr>
        <w:t xml:space="preserve">Константиновского </w:t>
      </w:r>
    </w:p>
    <w:p w:rsidR="00C72E7A" w:rsidRDefault="00C72E7A" w:rsidP="00C04179">
      <w:pPr>
        <w:spacing w:line="240" w:lineRule="exact"/>
        <w:jc w:val="center"/>
        <w:rPr>
          <w:sz w:val="26"/>
          <w:szCs w:val="26"/>
        </w:rPr>
      </w:pPr>
      <w:r w:rsidRPr="00E01843">
        <w:rPr>
          <w:sz w:val="26"/>
          <w:szCs w:val="26"/>
        </w:rPr>
        <w:t xml:space="preserve">сельского поселения </w:t>
      </w:r>
      <w:r w:rsidRPr="00C04179">
        <w:rPr>
          <w:sz w:val="26"/>
          <w:szCs w:val="26"/>
        </w:rPr>
        <w:t>Николаевского муниципального района Хабаровского края"</w:t>
      </w:r>
    </w:p>
    <w:p w:rsidR="00C72E7A" w:rsidRDefault="00C72E7A" w:rsidP="00C04179">
      <w:pPr>
        <w:jc w:val="both"/>
        <w:rPr>
          <w:sz w:val="26"/>
          <w:szCs w:val="26"/>
        </w:rPr>
      </w:pPr>
    </w:p>
    <w:p w:rsidR="00C72E7A" w:rsidRPr="0065563A" w:rsidRDefault="00C72E7A" w:rsidP="00C04179">
      <w:pPr>
        <w:jc w:val="both"/>
        <w:rPr>
          <w:sz w:val="26"/>
          <w:szCs w:val="26"/>
        </w:rPr>
      </w:pPr>
    </w:p>
    <w:p w:rsidR="00C72E7A" w:rsidRPr="0065563A" w:rsidRDefault="00C72E7A" w:rsidP="006E61A1">
      <w:pPr>
        <w:spacing w:line="220" w:lineRule="exact"/>
        <w:ind w:right="5384"/>
        <w:jc w:val="both"/>
        <w:rPr>
          <w:sz w:val="26"/>
          <w:szCs w:val="26"/>
        </w:rPr>
      </w:pPr>
      <w:r w:rsidRPr="0065563A">
        <w:rPr>
          <w:sz w:val="26"/>
          <w:szCs w:val="26"/>
        </w:rPr>
        <w:t xml:space="preserve">О внесении изменений в Устав </w:t>
      </w:r>
      <w:r w:rsidRPr="00E01843">
        <w:rPr>
          <w:sz w:val="26"/>
          <w:szCs w:val="26"/>
        </w:rPr>
        <w:t>Константиновского сельского п</w:t>
      </w:r>
      <w:r w:rsidRPr="00E01843">
        <w:rPr>
          <w:sz w:val="26"/>
          <w:szCs w:val="26"/>
        </w:rPr>
        <w:t>о</w:t>
      </w:r>
      <w:r w:rsidRPr="00E01843">
        <w:rPr>
          <w:sz w:val="26"/>
          <w:szCs w:val="26"/>
        </w:rPr>
        <w:t xml:space="preserve">селения </w:t>
      </w:r>
      <w:r w:rsidRPr="0065563A">
        <w:rPr>
          <w:sz w:val="26"/>
          <w:szCs w:val="26"/>
        </w:rPr>
        <w:t>Николаевского муниц</w:t>
      </w:r>
      <w:r w:rsidRPr="0065563A">
        <w:rPr>
          <w:sz w:val="26"/>
          <w:szCs w:val="26"/>
        </w:rPr>
        <w:t>и</w:t>
      </w:r>
      <w:r w:rsidRPr="0065563A">
        <w:rPr>
          <w:sz w:val="26"/>
          <w:szCs w:val="26"/>
        </w:rPr>
        <w:t>пального района Хабаровского края</w:t>
      </w:r>
    </w:p>
    <w:p w:rsidR="00C72E7A" w:rsidRDefault="00C72E7A" w:rsidP="004304CB">
      <w:pPr>
        <w:spacing w:line="240" w:lineRule="exact"/>
        <w:jc w:val="both"/>
        <w:rPr>
          <w:sz w:val="26"/>
          <w:szCs w:val="26"/>
        </w:rPr>
      </w:pPr>
    </w:p>
    <w:p w:rsidR="00C72E7A" w:rsidRPr="0065563A" w:rsidRDefault="00C72E7A" w:rsidP="004304CB">
      <w:pPr>
        <w:spacing w:line="240" w:lineRule="exact"/>
        <w:jc w:val="both"/>
        <w:rPr>
          <w:sz w:val="26"/>
          <w:szCs w:val="26"/>
        </w:rPr>
      </w:pPr>
    </w:p>
    <w:p w:rsidR="00C72E7A" w:rsidRPr="0065563A" w:rsidRDefault="00C72E7A" w:rsidP="00356B81">
      <w:pPr>
        <w:jc w:val="both"/>
        <w:rPr>
          <w:sz w:val="26"/>
          <w:szCs w:val="26"/>
        </w:rPr>
      </w:pPr>
      <w:r w:rsidRPr="0065563A">
        <w:rPr>
          <w:sz w:val="26"/>
          <w:szCs w:val="26"/>
        </w:rPr>
        <w:tab/>
        <w:t xml:space="preserve">В соответствии с </w:t>
      </w:r>
      <w:r>
        <w:rPr>
          <w:sz w:val="26"/>
          <w:szCs w:val="26"/>
        </w:rPr>
        <w:t>Ф</w:t>
      </w:r>
      <w:r w:rsidRPr="00BB3E68">
        <w:rPr>
          <w:sz w:val="26"/>
          <w:szCs w:val="26"/>
        </w:rPr>
        <w:t>едеральны</w:t>
      </w:r>
      <w:r>
        <w:rPr>
          <w:sz w:val="26"/>
          <w:szCs w:val="26"/>
        </w:rPr>
        <w:t>м</w:t>
      </w:r>
      <w:r w:rsidRPr="00BB3E68">
        <w:rPr>
          <w:sz w:val="26"/>
          <w:szCs w:val="26"/>
        </w:rPr>
        <w:t xml:space="preserve"> </w:t>
      </w:r>
      <w:r w:rsidRPr="000B2A3B">
        <w:rPr>
          <w:sz w:val="26"/>
          <w:szCs w:val="26"/>
        </w:rPr>
        <w:t>закон</w:t>
      </w:r>
      <w:r>
        <w:rPr>
          <w:sz w:val="26"/>
          <w:szCs w:val="26"/>
        </w:rPr>
        <w:t>о</w:t>
      </w:r>
      <w:r w:rsidRPr="000B2A3B">
        <w:rPr>
          <w:sz w:val="26"/>
          <w:szCs w:val="26"/>
        </w:rPr>
        <w:t>м</w:t>
      </w:r>
      <w:r>
        <w:rPr>
          <w:sz w:val="26"/>
          <w:szCs w:val="26"/>
        </w:rPr>
        <w:t xml:space="preserve"> </w:t>
      </w:r>
      <w:r w:rsidRPr="00356B81">
        <w:rPr>
          <w:sz w:val="26"/>
          <w:szCs w:val="26"/>
        </w:rPr>
        <w:t>от 29</w:t>
      </w:r>
      <w:r>
        <w:rPr>
          <w:sz w:val="26"/>
          <w:szCs w:val="26"/>
        </w:rPr>
        <w:t xml:space="preserve"> июля </w:t>
      </w:r>
      <w:smartTag w:uri="urn:schemas-microsoft-com:office:smarttags" w:element="metricconverter">
        <w:smartTagPr>
          <w:attr w:name="ProductID" w:val="2018 г"/>
        </w:smartTagPr>
        <w:r w:rsidRPr="00356B81">
          <w:rPr>
            <w:sz w:val="26"/>
            <w:szCs w:val="26"/>
          </w:rPr>
          <w:t xml:space="preserve">2018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№</w:t>
      </w:r>
      <w:r w:rsidRPr="00356B81">
        <w:rPr>
          <w:sz w:val="26"/>
          <w:szCs w:val="26"/>
        </w:rPr>
        <w:t xml:space="preserve"> 244-ФЗ</w:t>
      </w:r>
      <w:r>
        <w:rPr>
          <w:sz w:val="26"/>
          <w:szCs w:val="26"/>
        </w:rPr>
        <w:t xml:space="preserve"> </w:t>
      </w:r>
      <w:r w:rsidRPr="00356B81">
        <w:rPr>
          <w:sz w:val="26"/>
          <w:szCs w:val="26"/>
        </w:rPr>
        <w:t>"О внесении изменений в Федеральный закон "Об общих принципах организации м</w:t>
      </w:r>
      <w:r w:rsidRPr="00356B81">
        <w:rPr>
          <w:sz w:val="26"/>
          <w:szCs w:val="26"/>
        </w:rPr>
        <w:t>е</w:t>
      </w:r>
      <w:r w:rsidRPr="00356B81">
        <w:rPr>
          <w:sz w:val="26"/>
          <w:szCs w:val="26"/>
        </w:rPr>
        <w:t>стного самоуправления в Российской Федерации" в части права органов местного самоуправления городского, сельского поселения, муниципального района, горо</w:t>
      </w:r>
      <w:r w:rsidRPr="00356B81">
        <w:rPr>
          <w:sz w:val="26"/>
          <w:szCs w:val="26"/>
        </w:rPr>
        <w:t>д</w:t>
      </w:r>
      <w:r w:rsidRPr="00356B81">
        <w:rPr>
          <w:sz w:val="26"/>
          <w:szCs w:val="26"/>
        </w:rPr>
        <w:t>ского округа, городского округа с внутригородским делением, внутригородского района на осуществление мероприятий по защите прав потребителей"</w:t>
      </w:r>
      <w:r>
        <w:rPr>
          <w:sz w:val="26"/>
          <w:szCs w:val="26"/>
        </w:rPr>
        <w:t xml:space="preserve">, </w:t>
      </w:r>
      <w:r w:rsidRPr="0065563A">
        <w:rPr>
          <w:sz w:val="26"/>
          <w:szCs w:val="26"/>
        </w:rPr>
        <w:t>Со</w:t>
      </w:r>
      <w:r>
        <w:rPr>
          <w:sz w:val="26"/>
          <w:szCs w:val="26"/>
        </w:rPr>
        <w:t>вет</w:t>
      </w:r>
      <w:r w:rsidRPr="0065563A">
        <w:rPr>
          <w:sz w:val="26"/>
          <w:szCs w:val="26"/>
        </w:rPr>
        <w:t xml:space="preserve"> деп</w:t>
      </w:r>
      <w:r w:rsidRPr="0065563A">
        <w:rPr>
          <w:sz w:val="26"/>
          <w:szCs w:val="26"/>
        </w:rPr>
        <w:t>у</w:t>
      </w:r>
      <w:r w:rsidRPr="0065563A">
        <w:rPr>
          <w:sz w:val="26"/>
          <w:szCs w:val="26"/>
        </w:rPr>
        <w:t xml:space="preserve">татов </w:t>
      </w:r>
      <w:r w:rsidRPr="00223FBE">
        <w:rPr>
          <w:sz w:val="26"/>
          <w:szCs w:val="26"/>
        </w:rPr>
        <w:t xml:space="preserve">Константиновского сельского поселения </w:t>
      </w:r>
      <w:r w:rsidRPr="0065563A">
        <w:rPr>
          <w:sz w:val="26"/>
          <w:szCs w:val="26"/>
        </w:rPr>
        <w:t>Николаевского муниципального района</w:t>
      </w:r>
    </w:p>
    <w:p w:rsidR="00C72E7A" w:rsidRPr="0065563A" w:rsidRDefault="00C72E7A" w:rsidP="004304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5563A">
        <w:rPr>
          <w:sz w:val="26"/>
          <w:szCs w:val="26"/>
        </w:rPr>
        <w:t>РЕШИЛ:</w:t>
      </w:r>
    </w:p>
    <w:p w:rsidR="00C72E7A" w:rsidRPr="0065563A" w:rsidRDefault="00C72E7A" w:rsidP="004304CB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5563A">
        <w:rPr>
          <w:sz w:val="26"/>
          <w:szCs w:val="26"/>
        </w:rPr>
        <w:tab/>
      </w:r>
      <w:r w:rsidRPr="0065563A">
        <w:rPr>
          <w:sz w:val="26"/>
          <w:szCs w:val="26"/>
          <w:lang w:eastAsia="ru-RU"/>
        </w:rPr>
        <w:t xml:space="preserve">1. </w:t>
      </w:r>
      <w:r>
        <w:rPr>
          <w:sz w:val="26"/>
          <w:szCs w:val="26"/>
          <w:lang w:eastAsia="ru-RU"/>
        </w:rPr>
        <w:t xml:space="preserve">Принять изменения </w:t>
      </w:r>
      <w:r w:rsidRPr="0065563A">
        <w:rPr>
          <w:sz w:val="26"/>
          <w:szCs w:val="26"/>
          <w:lang w:eastAsia="ru-RU"/>
        </w:rPr>
        <w:t xml:space="preserve">в Устав </w:t>
      </w:r>
      <w:r w:rsidRPr="00E01843">
        <w:rPr>
          <w:sz w:val="26"/>
          <w:szCs w:val="26"/>
          <w:lang w:eastAsia="ru-RU"/>
        </w:rPr>
        <w:t xml:space="preserve">Константиновского сельского поселения </w:t>
      </w:r>
      <w:r w:rsidRPr="0065563A">
        <w:rPr>
          <w:sz w:val="26"/>
          <w:szCs w:val="26"/>
          <w:lang w:eastAsia="ru-RU"/>
        </w:rPr>
        <w:t>Н</w:t>
      </w:r>
      <w:r w:rsidRPr="0065563A">
        <w:rPr>
          <w:sz w:val="26"/>
          <w:szCs w:val="26"/>
          <w:lang w:eastAsia="ru-RU"/>
        </w:rPr>
        <w:t>и</w:t>
      </w:r>
      <w:r w:rsidRPr="0065563A">
        <w:rPr>
          <w:sz w:val="26"/>
          <w:szCs w:val="26"/>
          <w:lang w:eastAsia="ru-RU"/>
        </w:rPr>
        <w:t>колаевского муниципального района Хабаровского края изменения</w:t>
      </w:r>
      <w:r>
        <w:rPr>
          <w:sz w:val="26"/>
          <w:szCs w:val="26"/>
          <w:lang w:eastAsia="ru-RU"/>
        </w:rPr>
        <w:t xml:space="preserve"> согласно пр</w:t>
      </w:r>
      <w:r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>ложению к настоящему решению.</w:t>
      </w:r>
    </w:p>
    <w:p w:rsidR="00C72E7A" w:rsidRPr="002E5A0F" w:rsidRDefault="00C72E7A" w:rsidP="002E5A0F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5563A">
        <w:rPr>
          <w:sz w:val="26"/>
          <w:szCs w:val="26"/>
          <w:lang w:eastAsia="ru-RU"/>
        </w:rPr>
        <w:tab/>
        <w:t>2. Настоящее решение вступает в силу после его официального опубликов</w:t>
      </w:r>
      <w:r w:rsidRPr="0065563A">
        <w:rPr>
          <w:sz w:val="26"/>
          <w:szCs w:val="26"/>
          <w:lang w:eastAsia="ru-RU"/>
        </w:rPr>
        <w:t>а</w:t>
      </w:r>
      <w:r w:rsidRPr="0065563A">
        <w:rPr>
          <w:sz w:val="26"/>
          <w:szCs w:val="26"/>
          <w:lang w:eastAsia="ru-RU"/>
        </w:rPr>
        <w:t>ния после его государственной регистрации</w:t>
      </w:r>
      <w:r w:rsidRPr="002E5A0F">
        <w:rPr>
          <w:sz w:val="26"/>
          <w:szCs w:val="26"/>
          <w:lang w:eastAsia="ru-RU"/>
        </w:rPr>
        <w:t>.</w:t>
      </w:r>
    </w:p>
    <w:p w:rsidR="00C72E7A" w:rsidRDefault="00C72E7A" w:rsidP="006E61A1">
      <w:pPr>
        <w:spacing w:line="220" w:lineRule="exact"/>
        <w:jc w:val="both"/>
        <w:rPr>
          <w:sz w:val="26"/>
          <w:szCs w:val="26"/>
        </w:rPr>
      </w:pPr>
    </w:p>
    <w:p w:rsidR="00C72E7A" w:rsidRDefault="00C72E7A" w:rsidP="006E61A1">
      <w:pPr>
        <w:spacing w:line="220" w:lineRule="exact"/>
        <w:jc w:val="both"/>
        <w:rPr>
          <w:sz w:val="26"/>
          <w:szCs w:val="26"/>
        </w:rPr>
      </w:pPr>
    </w:p>
    <w:p w:rsidR="00C72E7A" w:rsidRDefault="00C72E7A" w:rsidP="006E61A1">
      <w:pPr>
        <w:spacing w:line="220" w:lineRule="exact"/>
        <w:jc w:val="both"/>
        <w:rPr>
          <w:sz w:val="26"/>
          <w:szCs w:val="26"/>
        </w:rPr>
      </w:pPr>
    </w:p>
    <w:p w:rsidR="00C72E7A" w:rsidRDefault="00C72E7A" w:rsidP="006E61A1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C72E7A" w:rsidRDefault="00C72E7A" w:rsidP="006E61A1">
      <w:pPr>
        <w:spacing w:line="220" w:lineRule="exact"/>
        <w:jc w:val="both"/>
        <w:rPr>
          <w:sz w:val="26"/>
          <w:szCs w:val="26"/>
        </w:rPr>
      </w:pPr>
      <w:r w:rsidRPr="00E01843">
        <w:rPr>
          <w:sz w:val="26"/>
          <w:szCs w:val="26"/>
        </w:rPr>
        <w:t xml:space="preserve">Константиновского сельского поселения </w:t>
      </w:r>
    </w:p>
    <w:p w:rsidR="00C72E7A" w:rsidRDefault="00C72E7A" w:rsidP="006E61A1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</w:t>
      </w:r>
    </w:p>
    <w:p w:rsidR="00C72E7A" w:rsidRDefault="00C72E7A" w:rsidP="006E61A1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района                                                                                                            /__________/</w:t>
      </w:r>
    </w:p>
    <w:p w:rsidR="00C72E7A" w:rsidRDefault="00C72E7A" w:rsidP="006E61A1">
      <w:pPr>
        <w:spacing w:line="220" w:lineRule="exact"/>
        <w:jc w:val="both"/>
        <w:rPr>
          <w:sz w:val="26"/>
          <w:szCs w:val="26"/>
        </w:rPr>
      </w:pPr>
    </w:p>
    <w:p w:rsidR="00C72E7A" w:rsidRDefault="00C72E7A" w:rsidP="006E61A1">
      <w:pPr>
        <w:spacing w:line="220" w:lineRule="exact"/>
        <w:jc w:val="both"/>
        <w:rPr>
          <w:sz w:val="26"/>
          <w:szCs w:val="26"/>
        </w:rPr>
      </w:pPr>
    </w:p>
    <w:p w:rsidR="00C72E7A" w:rsidRDefault="00C72E7A" w:rsidP="006E61A1">
      <w:pPr>
        <w:spacing w:line="220" w:lineRule="exact"/>
        <w:jc w:val="both"/>
        <w:rPr>
          <w:sz w:val="26"/>
          <w:szCs w:val="26"/>
        </w:rPr>
      </w:pPr>
    </w:p>
    <w:p w:rsidR="00C72E7A" w:rsidRDefault="00C72E7A" w:rsidP="006E61A1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E01843">
        <w:rPr>
          <w:sz w:val="26"/>
          <w:szCs w:val="26"/>
        </w:rPr>
        <w:t xml:space="preserve">Константиновского сельского </w:t>
      </w:r>
    </w:p>
    <w:p w:rsidR="00C72E7A" w:rsidRDefault="00C72E7A" w:rsidP="006E61A1">
      <w:pPr>
        <w:spacing w:line="220" w:lineRule="exact"/>
        <w:jc w:val="both"/>
        <w:rPr>
          <w:sz w:val="26"/>
          <w:szCs w:val="26"/>
        </w:rPr>
      </w:pPr>
      <w:r w:rsidRPr="00E01843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Николаевского муниципального</w:t>
      </w:r>
    </w:p>
    <w:p w:rsidR="00C72E7A" w:rsidRDefault="00C72E7A" w:rsidP="006E61A1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района                                                                                                             /__________/</w:t>
      </w:r>
    </w:p>
    <w:p w:rsidR="00C72E7A" w:rsidRDefault="00C72E7A" w:rsidP="006E61A1">
      <w:pPr>
        <w:spacing w:line="220" w:lineRule="exact"/>
        <w:jc w:val="both"/>
        <w:rPr>
          <w:sz w:val="26"/>
          <w:szCs w:val="26"/>
        </w:rPr>
      </w:pPr>
    </w:p>
    <w:p w:rsidR="00C72E7A" w:rsidRDefault="00C72E7A" w:rsidP="006E61A1">
      <w:pPr>
        <w:spacing w:line="220" w:lineRule="exact"/>
        <w:jc w:val="both"/>
        <w:rPr>
          <w:sz w:val="26"/>
          <w:szCs w:val="26"/>
        </w:rPr>
        <w:sectPr w:rsidR="00C72E7A" w:rsidSect="00DF7CBD">
          <w:pgSz w:w="11905" w:h="16838"/>
          <w:pgMar w:top="1134" w:right="567" w:bottom="1134" w:left="1985" w:header="0" w:footer="0" w:gutter="0"/>
          <w:pgNumType w:start="1"/>
          <w:cols w:space="720"/>
          <w:noEndnote/>
          <w:titlePg/>
          <w:docGrid w:linePitch="381"/>
        </w:sectPr>
      </w:pPr>
    </w:p>
    <w:p w:rsidR="00C72E7A" w:rsidRDefault="00C72E7A" w:rsidP="00776CB8">
      <w:pPr>
        <w:spacing w:line="220" w:lineRule="exac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C72E7A" w:rsidRDefault="00C72E7A" w:rsidP="00776CB8">
      <w:pPr>
        <w:spacing w:line="220" w:lineRule="exact"/>
        <w:ind w:left="4536"/>
        <w:jc w:val="both"/>
        <w:rPr>
          <w:sz w:val="26"/>
          <w:szCs w:val="26"/>
        </w:rPr>
      </w:pPr>
    </w:p>
    <w:p w:rsidR="00C72E7A" w:rsidRDefault="00C72E7A" w:rsidP="00776CB8">
      <w:pPr>
        <w:spacing w:line="220" w:lineRule="exac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</w:p>
    <w:p w:rsidR="00C72E7A" w:rsidRDefault="00C72E7A" w:rsidP="00776CB8">
      <w:pPr>
        <w:spacing w:line="220" w:lineRule="exact"/>
        <w:ind w:left="4536"/>
        <w:jc w:val="both"/>
        <w:rPr>
          <w:sz w:val="26"/>
          <w:szCs w:val="26"/>
        </w:rPr>
      </w:pPr>
      <w:r w:rsidRPr="00E01843">
        <w:rPr>
          <w:sz w:val="26"/>
          <w:szCs w:val="26"/>
        </w:rPr>
        <w:t>Константиновского сельского поселения</w:t>
      </w:r>
    </w:p>
    <w:p w:rsidR="00C72E7A" w:rsidRDefault="00C72E7A" w:rsidP="00776CB8">
      <w:pPr>
        <w:spacing w:line="220" w:lineRule="exac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</w:t>
      </w:r>
    </w:p>
    <w:p w:rsidR="00C72E7A" w:rsidRDefault="00C72E7A" w:rsidP="00776CB8">
      <w:pPr>
        <w:spacing w:line="220" w:lineRule="exact"/>
        <w:ind w:left="4536"/>
        <w:jc w:val="both"/>
        <w:rPr>
          <w:sz w:val="26"/>
          <w:szCs w:val="26"/>
        </w:rPr>
      </w:pPr>
    </w:p>
    <w:p w:rsidR="00C72E7A" w:rsidRDefault="00C72E7A" w:rsidP="00776CB8">
      <w:pPr>
        <w:spacing w:line="220" w:lineRule="exac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от                                   №</w:t>
      </w:r>
    </w:p>
    <w:p w:rsidR="00C72E7A" w:rsidRDefault="00C72E7A" w:rsidP="00776CB8">
      <w:pPr>
        <w:jc w:val="both"/>
        <w:rPr>
          <w:sz w:val="26"/>
          <w:szCs w:val="26"/>
        </w:rPr>
      </w:pPr>
    </w:p>
    <w:p w:rsidR="00C72E7A" w:rsidRDefault="00C72E7A" w:rsidP="00776CB8">
      <w:pPr>
        <w:jc w:val="both"/>
        <w:rPr>
          <w:sz w:val="26"/>
          <w:szCs w:val="26"/>
        </w:rPr>
      </w:pPr>
    </w:p>
    <w:p w:rsidR="00C72E7A" w:rsidRDefault="00C72E7A" w:rsidP="00776CB8">
      <w:pPr>
        <w:jc w:val="both"/>
        <w:rPr>
          <w:sz w:val="26"/>
          <w:szCs w:val="26"/>
        </w:rPr>
      </w:pPr>
    </w:p>
    <w:p w:rsidR="00C72E7A" w:rsidRDefault="00C72E7A" w:rsidP="00776CB8">
      <w:pPr>
        <w:spacing w:line="2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ИЗМЕНЕНИЯ</w:t>
      </w:r>
    </w:p>
    <w:p w:rsidR="00C72E7A" w:rsidRDefault="00C72E7A" w:rsidP="00776CB8">
      <w:pPr>
        <w:spacing w:line="2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Устав </w:t>
      </w:r>
      <w:r w:rsidRPr="00E01843">
        <w:rPr>
          <w:sz w:val="26"/>
          <w:szCs w:val="26"/>
        </w:rPr>
        <w:t xml:space="preserve">Константиновского сельского поселения </w:t>
      </w:r>
      <w:r>
        <w:rPr>
          <w:sz w:val="26"/>
          <w:szCs w:val="26"/>
        </w:rPr>
        <w:t>Николаевского муниципального района Хабаровского края</w:t>
      </w:r>
    </w:p>
    <w:p w:rsidR="00C72E7A" w:rsidRDefault="00C72E7A" w:rsidP="00776CB8">
      <w:pPr>
        <w:jc w:val="both"/>
        <w:rPr>
          <w:sz w:val="26"/>
          <w:szCs w:val="26"/>
        </w:rPr>
      </w:pPr>
    </w:p>
    <w:p w:rsidR="00C72E7A" w:rsidRDefault="00C72E7A" w:rsidP="00356B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Часть 1 статьи </w:t>
      </w:r>
      <w:r w:rsidRPr="00356B81">
        <w:rPr>
          <w:sz w:val="26"/>
          <w:szCs w:val="26"/>
        </w:rPr>
        <w:t>5.1 дополнить пунктом 1</w:t>
      </w:r>
      <w:r>
        <w:rPr>
          <w:sz w:val="26"/>
          <w:szCs w:val="26"/>
        </w:rPr>
        <w:t>7</w:t>
      </w:r>
      <w:r w:rsidRPr="00356B81">
        <w:rPr>
          <w:sz w:val="26"/>
          <w:szCs w:val="26"/>
        </w:rPr>
        <w:t xml:space="preserve"> следующего содержания:</w:t>
      </w:r>
    </w:p>
    <w:p w:rsidR="00C72E7A" w:rsidRDefault="00C72E7A" w:rsidP="00356B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56B81">
        <w:rPr>
          <w:sz w:val="26"/>
          <w:szCs w:val="26"/>
        </w:rPr>
        <w:t>"1</w:t>
      </w:r>
      <w:r>
        <w:rPr>
          <w:sz w:val="26"/>
          <w:szCs w:val="26"/>
        </w:rPr>
        <w:t>7</w:t>
      </w:r>
      <w:r w:rsidRPr="00356B81">
        <w:rPr>
          <w:sz w:val="26"/>
          <w:szCs w:val="26"/>
        </w:rPr>
        <w:t>) осуществление мероприятий по защите прав потребителей, предусмо</w:t>
      </w:r>
      <w:r w:rsidRPr="00356B81">
        <w:rPr>
          <w:sz w:val="26"/>
          <w:szCs w:val="26"/>
        </w:rPr>
        <w:t>т</w:t>
      </w:r>
      <w:r w:rsidRPr="00356B81">
        <w:rPr>
          <w:sz w:val="26"/>
          <w:szCs w:val="26"/>
        </w:rPr>
        <w:t>ренных Законом Российской Фе</w:t>
      </w:r>
      <w:r>
        <w:rPr>
          <w:sz w:val="26"/>
          <w:szCs w:val="26"/>
        </w:rPr>
        <w:t>дерации от 7 февраля 1992 года №</w:t>
      </w:r>
      <w:r w:rsidRPr="00356B81">
        <w:rPr>
          <w:sz w:val="26"/>
          <w:szCs w:val="26"/>
        </w:rPr>
        <w:t xml:space="preserve"> 2300-1 "О защ</w:t>
      </w:r>
      <w:r w:rsidRPr="00356B81">
        <w:rPr>
          <w:sz w:val="26"/>
          <w:szCs w:val="26"/>
        </w:rPr>
        <w:t>и</w:t>
      </w:r>
      <w:r>
        <w:rPr>
          <w:sz w:val="26"/>
          <w:szCs w:val="26"/>
        </w:rPr>
        <w:t>те прав потребителей"."</w:t>
      </w:r>
      <w:r w:rsidRPr="00AA03B5">
        <w:rPr>
          <w:sz w:val="26"/>
          <w:szCs w:val="26"/>
        </w:rPr>
        <w:t>.</w:t>
      </w:r>
    </w:p>
    <w:p w:rsidR="00C72E7A" w:rsidRDefault="00C72E7A" w:rsidP="00A81651">
      <w:pPr>
        <w:spacing w:line="220" w:lineRule="exact"/>
        <w:rPr>
          <w:sz w:val="26"/>
          <w:szCs w:val="26"/>
        </w:rPr>
      </w:pPr>
    </w:p>
    <w:p w:rsidR="00C72E7A" w:rsidRPr="00A81651" w:rsidRDefault="00C72E7A" w:rsidP="00A81651">
      <w:pPr>
        <w:spacing w:line="220" w:lineRule="exact"/>
        <w:rPr>
          <w:sz w:val="26"/>
          <w:szCs w:val="26"/>
        </w:rPr>
      </w:pPr>
    </w:p>
    <w:p w:rsidR="00C72E7A" w:rsidRPr="00A81651" w:rsidRDefault="00C72E7A" w:rsidP="00A81651">
      <w:pPr>
        <w:spacing w:line="220" w:lineRule="exact"/>
        <w:rPr>
          <w:sz w:val="26"/>
          <w:szCs w:val="26"/>
        </w:rPr>
      </w:pPr>
    </w:p>
    <w:p w:rsidR="00C72E7A" w:rsidRPr="00A81651" w:rsidRDefault="00C72E7A" w:rsidP="00A81651">
      <w:pPr>
        <w:spacing w:line="220" w:lineRule="exact"/>
        <w:rPr>
          <w:sz w:val="26"/>
          <w:szCs w:val="26"/>
        </w:rPr>
      </w:pPr>
      <w:r w:rsidRPr="00A81651">
        <w:rPr>
          <w:sz w:val="26"/>
          <w:szCs w:val="26"/>
        </w:rPr>
        <w:t>Председатель Со</w:t>
      </w:r>
      <w:r>
        <w:rPr>
          <w:sz w:val="26"/>
          <w:szCs w:val="26"/>
        </w:rPr>
        <w:t>вета</w:t>
      </w:r>
      <w:r w:rsidRPr="00A81651">
        <w:rPr>
          <w:sz w:val="26"/>
          <w:szCs w:val="26"/>
        </w:rPr>
        <w:t xml:space="preserve"> депутатов</w:t>
      </w:r>
    </w:p>
    <w:p w:rsidR="00C72E7A" w:rsidRDefault="00C72E7A" w:rsidP="00A81651">
      <w:pPr>
        <w:spacing w:line="220" w:lineRule="exact"/>
        <w:rPr>
          <w:sz w:val="26"/>
          <w:szCs w:val="26"/>
        </w:rPr>
      </w:pPr>
      <w:r w:rsidRPr="00E01843">
        <w:rPr>
          <w:sz w:val="26"/>
          <w:szCs w:val="26"/>
        </w:rPr>
        <w:t xml:space="preserve">Константиновского сельского поселения </w:t>
      </w:r>
    </w:p>
    <w:p w:rsidR="00C72E7A" w:rsidRPr="00A81651" w:rsidRDefault="00C72E7A" w:rsidP="00A81651">
      <w:pPr>
        <w:spacing w:line="220" w:lineRule="exact"/>
        <w:rPr>
          <w:sz w:val="26"/>
          <w:szCs w:val="26"/>
        </w:rPr>
      </w:pPr>
      <w:r w:rsidRPr="00A81651">
        <w:rPr>
          <w:sz w:val="26"/>
          <w:szCs w:val="26"/>
        </w:rPr>
        <w:t>Николаевского муниципального</w:t>
      </w:r>
    </w:p>
    <w:p w:rsidR="00C72E7A" w:rsidRPr="00A81651" w:rsidRDefault="00C72E7A" w:rsidP="00A81651">
      <w:pPr>
        <w:spacing w:line="220" w:lineRule="exact"/>
        <w:rPr>
          <w:sz w:val="26"/>
          <w:szCs w:val="26"/>
        </w:rPr>
      </w:pPr>
      <w:r w:rsidRPr="00A81651">
        <w:rPr>
          <w:sz w:val="26"/>
          <w:szCs w:val="26"/>
        </w:rPr>
        <w:t xml:space="preserve">района                                                                                                            </w:t>
      </w:r>
      <w:r>
        <w:rPr>
          <w:sz w:val="26"/>
          <w:szCs w:val="26"/>
        </w:rPr>
        <w:t>/__________/</w:t>
      </w:r>
    </w:p>
    <w:p w:rsidR="00C72E7A" w:rsidRPr="00A81651" w:rsidRDefault="00C72E7A" w:rsidP="00A81651">
      <w:pPr>
        <w:spacing w:line="220" w:lineRule="exact"/>
        <w:rPr>
          <w:sz w:val="26"/>
          <w:szCs w:val="26"/>
        </w:rPr>
      </w:pPr>
    </w:p>
    <w:p w:rsidR="00C72E7A" w:rsidRPr="00A81651" w:rsidRDefault="00C72E7A" w:rsidP="00A81651">
      <w:pPr>
        <w:spacing w:line="220" w:lineRule="exact"/>
        <w:rPr>
          <w:sz w:val="26"/>
          <w:szCs w:val="26"/>
        </w:rPr>
      </w:pPr>
    </w:p>
    <w:p w:rsidR="00C72E7A" w:rsidRPr="00A81651" w:rsidRDefault="00C72E7A" w:rsidP="00A81651">
      <w:pPr>
        <w:spacing w:line="220" w:lineRule="exact"/>
        <w:rPr>
          <w:sz w:val="26"/>
          <w:szCs w:val="26"/>
        </w:rPr>
      </w:pPr>
    </w:p>
    <w:p w:rsidR="00C72E7A" w:rsidRDefault="00C72E7A" w:rsidP="00A81651">
      <w:pPr>
        <w:spacing w:line="220" w:lineRule="exact"/>
        <w:rPr>
          <w:sz w:val="26"/>
          <w:szCs w:val="26"/>
        </w:rPr>
      </w:pPr>
      <w:r w:rsidRPr="00A81651">
        <w:rPr>
          <w:sz w:val="26"/>
          <w:szCs w:val="26"/>
        </w:rPr>
        <w:t xml:space="preserve">Глава </w:t>
      </w:r>
      <w:r w:rsidRPr="00E01843">
        <w:rPr>
          <w:sz w:val="26"/>
          <w:szCs w:val="26"/>
        </w:rPr>
        <w:t xml:space="preserve">Константиновского сельского </w:t>
      </w:r>
    </w:p>
    <w:p w:rsidR="00C72E7A" w:rsidRPr="00A81651" w:rsidRDefault="00C72E7A" w:rsidP="00A81651">
      <w:pPr>
        <w:spacing w:line="220" w:lineRule="exact"/>
        <w:rPr>
          <w:sz w:val="26"/>
          <w:szCs w:val="26"/>
        </w:rPr>
      </w:pPr>
      <w:r w:rsidRPr="00E01843">
        <w:rPr>
          <w:sz w:val="26"/>
          <w:szCs w:val="26"/>
        </w:rPr>
        <w:t xml:space="preserve">поселения </w:t>
      </w:r>
      <w:r w:rsidRPr="00A81651">
        <w:rPr>
          <w:sz w:val="26"/>
          <w:szCs w:val="26"/>
        </w:rPr>
        <w:t>Николаевского муниципального</w:t>
      </w:r>
    </w:p>
    <w:p w:rsidR="00C72E7A" w:rsidRDefault="00C72E7A" w:rsidP="00A81651">
      <w:pPr>
        <w:spacing w:line="220" w:lineRule="exact"/>
        <w:rPr>
          <w:sz w:val="26"/>
          <w:szCs w:val="26"/>
        </w:rPr>
      </w:pPr>
      <w:r w:rsidRPr="00A81651">
        <w:rPr>
          <w:sz w:val="26"/>
          <w:szCs w:val="26"/>
        </w:rPr>
        <w:t xml:space="preserve">района                                                                                                             </w:t>
      </w:r>
      <w:r>
        <w:rPr>
          <w:sz w:val="26"/>
          <w:szCs w:val="26"/>
        </w:rPr>
        <w:t>/__________/</w:t>
      </w:r>
    </w:p>
    <w:p w:rsidR="00C72E7A" w:rsidRDefault="00C72E7A" w:rsidP="00A96104">
      <w:pPr>
        <w:jc w:val="both"/>
        <w:rPr>
          <w:sz w:val="26"/>
          <w:szCs w:val="26"/>
        </w:rPr>
      </w:pPr>
    </w:p>
    <w:p w:rsidR="00C72E7A" w:rsidRDefault="00C72E7A" w:rsidP="0065563A">
      <w:pPr>
        <w:jc w:val="both"/>
        <w:rPr>
          <w:sz w:val="26"/>
          <w:szCs w:val="26"/>
        </w:rPr>
        <w:sectPr w:rsidR="00C72E7A" w:rsidSect="00DF7CBD">
          <w:pgSz w:w="11905" w:h="16838"/>
          <w:pgMar w:top="1134" w:right="567" w:bottom="1134" w:left="1985" w:header="0" w:footer="0" w:gutter="0"/>
          <w:pgNumType w:start="1"/>
          <w:cols w:space="720"/>
          <w:noEndnote/>
          <w:titlePg/>
          <w:docGrid w:linePitch="381"/>
        </w:sectPr>
      </w:pPr>
    </w:p>
    <w:p w:rsidR="00C72E7A" w:rsidRPr="00D72031" w:rsidRDefault="00C72E7A" w:rsidP="00DA5D66">
      <w:pPr>
        <w:jc w:val="center"/>
        <w:rPr>
          <w:sz w:val="26"/>
          <w:szCs w:val="26"/>
        </w:rPr>
      </w:pPr>
      <w:r w:rsidRPr="00D72031">
        <w:rPr>
          <w:sz w:val="26"/>
          <w:szCs w:val="26"/>
        </w:rPr>
        <w:t>СРАВНИТЕЛЬНАЯ ТАБЛИЦА</w:t>
      </w:r>
    </w:p>
    <w:p w:rsidR="00C72E7A" w:rsidRPr="00D72031" w:rsidRDefault="00C72E7A" w:rsidP="00DA5D66">
      <w:pPr>
        <w:jc w:val="center"/>
        <w:rPr>
          <w:sz w:val="26"/>
          <w:szCs w:val="26"/>
        </w:rPr>
      </w:pPr>
      <w:r w:rsidRPr="00D72031">
        <w:rPr>
          <w:sz w:val="26"/>
          <w:szCs w:val="26"/>
        </w:rPr>
        <w:t xml:space="preserve">изменений в Устав </w:t>
      </w:r>
      <w:r w:rsidRPr="00223FBE">
        <w:rPr>
          <w:sz w:val="26"/>
          <w:szCs w:val="26"/>
        </w:rPr>
        <w:t xml:space="preserve">Константиновского сельского поселения </w:t>
      </w:r>
      <w:bookmarkStart w:id="0" w:name="_GoBack"/>
      <w:bookmarkEnd w:id="0"/>
      <w:r w:rsidRPr="00D72031">
        <w:rPr>
          <w:sz w:val="26"/>
          <w:szCs w:val="26"/>
        </w:rPr>
        <w:t>Николаевского муниципального района Хабаровского края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2"/>
        <w:gridCol w:w="4994"/>
        <w:gridCol w:w="6520"/>
        <w:gridCol w:w="2268"/>
      </w:tblGrid>
      <w:tr w:rsidR="00C72E7A" w:rsidRPr="00076929" w:rsidTr="00B41A1D">
        <w:tc>
          <w:tcPr>
            <w:tcW w:w="1952" w:type="dxa"/>
          </w:tcPr>
          <w:p w:rsidR="00C72E7A" w:rsidRPr="00D72031" w:rsidRDefault="00C72E7A" w:rsidP="006B42BF">
            <w:pPr>
              <w:jc w:val="center"/>
              <w:rPr>
                <w:sz w:val="24"/>
                <w:szCs w:val="24"/>
              </w:rPr>
            </w:pPr>
            <w:r w:rsidRPr="00D72031">
              <w:rPr>
                <w:sz w:val="24"/>
                <w:szCs w:val="24"/>
              </w:rPr>
              <w:t xml:space="preserve">Положения 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тава</w:t>
            </w:r>
          </w:p>
        </w:tc>
        <w:tc>
          <w:tcPr>
            <w:tcW w:w="4994" w:type="dxa"/>
          </w:tcPr>
          <w:p w:rsidR="00C72E7A" w:rsidRPr="00D72031" w:rsidRDefault="00C72E7A" w:rsidP="004B0F9A">
            <w:pPr>
              <w:jc w:val="center"/>
              <w:rPr>
                <w:sz w:val="24"/>
                <w:szCs w:val="24"/>
              </w:rPr>
            </w:pPr>
            <w:r w:rsidRPr="00D72031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6520" w:type="dxa"/>
          </w:tcPr>
          <w:p w:rsidR="00C72E7A" w:rsidRPr="00D72031" w:rsidRDefault="00C72E7A" w:rsidP="004B0F9A">
            <w:pPr>
              <w:jc w:val="center"/>
              <w:rPr>
                <w:sz w:val="24"/>
                <w:szCs w:val="24"/>
              </w:rPr>
            </w:pPr>
            <w:r w:rsidRPr="00D72031">
              <w:rPr>
                <w:sz w:val="24"/>
                <w:szCs w:val="24"/>
              </w:rPr>
              <w:t>Будущая редакция</w:t>
            </w:r>
          </w:p>
        </w:tc>
        <w:tc>
          <w:tcPr>
            <w:tcW w:w="2268" w:type="dxa"/>
          </w:tcPr>
          <w:p w:rsidR="00C72E7A" w:rsidRPr="00D72031" w:rsidRDefault="00C72E7A" w:rsidP="004B0F9A">
            <w:pPr>
              <w:jc w:val="center"/>
              <w:rPr>
                <w:sz w:val="24"/>
                <w:szCs w:val="24"/>
              </w:rPr>
            </w:pPr>
            <w:r w:rsidRPr="00D72031">
              <w:rPr>
                <w:sz w:val="24"/>
                <w:szCs w:val="24"/>
              </w:rPr>
              <w:t>Основание</w:t>
            </w:r>
          </w:p>
        </w:tc>
      </w:tr>
      <w:tr w:rsidR="00C72E7A" w:rsidRPr="00076929" w:rsidTr="00B41A1D">
        <w:tc>
          <w:tcPr>
            <w:tcW w:w="1952" w:type="dxa"/>
          </w:tcPr>
          <w:p w:rsidR="00C72E7A" w:rsidRPr="00D72031" w:rsidRDefault="00C72E7A" w:rsidP="00E01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873CA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7 ч</w:t>
            </w:r>
            <w:r w:rsidRPr="00873CAC">
              <w:rPr>
                <w:sz w:val="24"/>
                <w:szCs w:val="24"/>
              </w:rPr>
              <w:t>аст</w:t>
            </w:r>
            <w:r>
              <w:rPr>
                <w:sz w:val="24"/>
                <w:szCs w:val="24"/>
              </w:rPr>
              <w:t>и 1 статьи 5.1</w:t>
            </w:r>
          </w:p>
        </w:tc>
        <w:tc>
          <w:tcPr>
            <w:tcW w:w="4994" w:type="dxa"/>
          </w:tcPr>
          <w:p w:rsidR="00C72E7A" w:rsidRPr="00D72031" w:rsidRDefault="00C72E7A" w:rsidP="0008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 в тексте устава.</w:t>
            </w:r>
          </w:p>
        </w:tc>
        <w:tc>
          <w:tcPr>
            <w:tcW w:w="6520" w:type="dxa"/>
          </w:tcPr>
          <w:p w:rsidR="00C72E7A" w:rsidRPr="00D72031" w:rsidRDefault="00C72E7A" w:rsidP="00873CAC">
            <w:pPr>
              <w:jc w:val="both"/>
              <w:rPr>
                <w:sz w:val="24"/>
                <w:szCs w:val="24"/>
              </w:rPr>
            </w:pPr>
            <w:r w:rsidRPr="00873CAC">
              <w:rPr>
                <w:sz w:val="24"/>
                <w:szCs w:val="24"/>
              </w:rPr>
              <w:t>16) осуществление мероприятий по защите прав по</w:t>
            </w:r>
            <w:r>
              <w:rPr>
                <w:sz w:val="24"/>
                <w:szCs w:val="24"/>
              </w:rPr>
              <w:t>требит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лей, предусмот</w:t>
            </w:r>
            <w:r w:rsidRPr="00873CAC">
              <w:rPr>
                <w:sz w:val="24"/>
                <w:szCs w:val="24"/>
              </w:rPr>
              <w:t>ренных Законом Российской Федерации от 7 фев</w:t>
            </w:r>
            <w:r>
              <w:rPr>
                <w:sz w:val="24"/>
                <w:szCs w:val="24"/>
              </w:rPr>
              <w:t>раля 1992 года № 2300-1 "О защи</w:t>
            </w:r>
            <w:r w:rsidRPr="00873CAC">
              <w:rPr>
                <w:sz w:val="24"/>
                <w:szCs w:val="24"/>
              </w:rPr>
              <w:t>те прав потребителей".</w:t>
            </w:r>
          </w:p>
        </w:tc>
        <w:tc>
          <w:tcPr>
            <w:tcW w:w="2268" w:type="dxa"/>
          </w:tcPr>
          <w:p w:rsidR="00C72E7A" w:rsidRPr="00D72031" w:rsidRDefault="00C72E7A" w:rsidP="00873CAC">
            <w:pPr>
              <w:rPr>
                <w:sz w:val="24"/>
                <w:szCs w:val="24"/>
              </w:rPr>
            </w:pPr>
            <w:r w:rsidRPr="00F856AF">
              <w:rPr>
                <w:sz w:val="24"/>
                <w:szCs w:val="24"/>
              </w:rPr>
              <w:t xml:space="preserve">Федеральный закон </w:t>
            </w:r>
            <w:r w:rsidRPr="00A81651">
              <w:rPr>
                <w:sz w:val="24"/>
                <w:szCs w:val="24"/>
              </w:rPr>
              <w:t xml:space="preserve">от </w:t>
            </w:r>
            <w:r w:rsidRPr="00873CAC">
              <w:rPr>
                <w:sz w:val="24"/>
                <w:szCs w:val="24"/>
              </w:rPr>
              <w:t xml:space="preserve">29.07.2018 </w:t>
            </w:r>
            <w:r>
              <w:rPr>
                <w:sz w:val="24"/>
                <w:szCs w:val="24"/>
              </w:rPr>
              <w:t>№</w:t>
            </w:r>
            <w:r w:rsidRPr="00873CAC">
              <w:rPr>
                <w:sz w:val="24"/>
                <w:szCs w:val="24"/>
              </w:rPr>
              <w:t xml:space="preserve"> 244-ФЗ</w:t>
            </w:r>
          </w:p>
        </w:tc>
      </w:tr>
    </w:tbl>
    <w:p w:rsidR="00C72E7A" w:rsidRPr="0065563A" w:rsidRDefault="00C72E7A" w:rsidP="006B42B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</w:t>
      </w:r>
    </w:p>
    <w:sectPr w:rsidR="00C72E7A" w:rsidRPr="0065563A" w:rsidSect="0065563A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E7A" w:rsidRDefault="00C72E7A" w:rsidP="006736B5">
      <w:r>
        <w:separator/>
      </w:r>
    </w:p>
  </w:endnote>
  <w:endnote w:type="continuationSeparator" w:id="1">
    <w:p w:rsidR="00C72E7A" w:rsidRDefault="00C72E7A" w:rsidP="0067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E7A" w:rsidRDefault="00C72E7A" w:rsidP="006736B5">
      <w:r>
        <w:separator/>
      </w:r>
    </w:p>
  </w:footnote>
  <w:footnote w:type="continuationSeparator" w:id="1">
    <w:p w:rsidR="00C72E7A" w:rsidRDefault="00C72E7A" w:rsidP="00673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7A" w:rsidRDefault="00C72E7A">
    <w:pPr>
      <w:pStyle w:val="Header"/>
      <w:jc w:val="center"/>
    </w:pPr>
  </w:p>
  <w:p w:rsidR="00C72E7A" w:rsidRDefault="00C72E7A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7A" w:rsidRDefault="00C72E7A">
    <w:pPr>
      <w:pStyle w:val="Header"/>
      <w:jc w:val="center"/>
    </w:pPr>
  </w:p>
  <w:p w:rsidR="00C72E7A" w:rsidRDefault="00C72E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A8C"/>
    <w:rsid w:val="000031D0"/>
    <w:rsid w:val="00014E32"/>
    <w:rsid w:val="00015432"/>
    <w:rsid w:val="00044EB1"/>
    <w:rsid w:val="00056BE2"/>
    <w:rsid w:val="00064AE8"/>
    <w:rsid w:val="00064BF8"/>
    <w:rsid w:val="00072141"/>
    <w:rsid w:val="00075265"/>
    <w:rsid w:val="00076929"/>
    <w:rsid w:val="00080270"/>
    <w:rsid w:val="000874F7"/>
    <w:rsid w:val="000B2A3B"/>
    <w:rsid w:val="000B4973"/>
    <w:rsid w:val="000B6D49"/>
    <w:rsid w:val="000C641F"/>
    <w:rsid w:val="0013114F"/>
    <w:rsid w:val="00131D5F"/>
    <w:rsid w:val="00132947"/>
    <w:rsid w:val="00140F14"/>
    <w:rsid w:val="00142040"/>
    <w:rsid w:val="00146D2B"/>
    <w:rsid w:val="00166B9B"/>
    <w:rsid w:val="00182113"/>
    <w:rsid w:val="001A49D0"/>
    <w:rsid w:val="001B01D1"/>
    <w:rsid w:val="001B0407"/>
    <w:rsid w:val="001B6990"/>
    <w:rsid w:val="00204452"/>
    <w:rsid w:val="00205FBF"/>
    <w:rsid w:val="00214164"/>
    <w:rsid w:val="00223FBE"/>
    <w:rsid w:val="00225DC4"/>
    <w:rsid w:val="00230DD4"/>
    <w:rsid w:val="002714E7"/>
    <w:rsid w:val="00295875"/>
    <w:rsid w:val="002A3841"/>
    <w:rsid w:val="002A6B91"/>
    <w:rsid w:val="002E5A0F"/>
    <w:rsid w:val="00306867"/>
    <w:rsid w:val="003147CE"/>
    <w:rsid w:val="0033706A"/>
    <w:rsid w:val="00350BCE"/>
    <w:rsid w:val="00356B81"/>
    <w:rsid w:val="00371ACA"/>
    <w:rsid w:val="00372861"/>
    <w:rsid w:val="00387681"/>
    <w:rsid w:val="00397835"/>
    <w:rsid w:val="003A7A8C"/>
    <w:rsid w:val="003D695D"/>
    <w:rsid w:val="003F7CE4"/>
    <w:rsid w:val="004233AF"/>
    <w:rsid w:val="004236F3"/>
    <w:rsid w:val="004304CB"/>
    <w:rsid w:val="00450129"/>
    <w:rsid w:val="00477997"/>
    <w:rsid w:val="00491DD2"/>
    <w:rsid w:val="004B0F9A"/>
    <w:rsid w:val="004D3994"/>
    <w:rsid w:val="004E2CE1"/>
    <w:rsid w:val="004E6930"/>
    <w:rsid w:val="00510B2C"/>
    <w:rsid w:val="00522C12"/>
    <w:rsid w:val="00560F6D"/>
    <w:rsid w:val="00561232"/>
    <w:rsid w:val="00567474"/>
    <w:rsid w:val="00591DF4"/>
    <w:rsid w:val="005A0314"/>
    <w:rsid w:val="005A09E6"/>
    <w:rsid w:val="005A1312"/>
    <w:rsid w:val="005A43AB"/>
    <w:rsid w:val="005B6BC3"/>
    <w:rsid w:val="005B7918"/>
    <w:rsid w:val="005C2440"/>
    <w:rsid w:val="005D2546"/>
    <w:rsid w:val="005E0504"/>
    <w:rsid w:val="005E5E4E"/>
    <w:rsid w:val="0061375B"/>
    <w:rsid w:val="00625646"/>
    <w:rsid w:val="0063169B"/>
    <w:rsid w:val="00634283"/>
    <w:rsid w:val="00646074"/>
    <w:rsid w:val="00652D3C"/>
    <w:rsid w:val="0065563A"/>
    <w:rsid w:val="00661057"/>
    <w:rsid w:val="006736B5"/>
    <w:rsid w:val="00677383"/>
    <w:rsid w:val="0067742A"/>
    <w:rsid w:val="006811B6"/>
    <w:rsid w:val="00692DAD"/>
    <w:rsid w:val="006B42BF"/>
    <w:rsid w:val="006C6911"/>
    <w:rsid w:val="006D4A72"/>
    <w:rsid w:val="006E61A1"/>
    <w:rsid w:val="006F6EFA"/>
    <w:rsid w:val="00734844"/>
    <w:rsid w:val="0073487B"/>
    <w:rsid w:val="00745D86"/>
    <w:rsid w:val="007519FD"/>
    <w:rsid w:val="0075208F"/>
    <w:rsid w:val="00755C8F"/>
    <w:rsid w:val="00776CB8"/>
    <w:rsid w:val="00792744"/>
    <w:rsid w:val="00801E0A"/>
    <w:rsid w:val="008231C5"/>
    <w:rsid w:val="008314C7"/>
    <w:rsid w:val="008570E5"/>
    <w:rsid w:val="00873CAC"/>
    <w:rsid w:val="008817F2"/>
    <w:rsid w:val="008A2D09"/>
    <w:rsid w:val="008C1DCF"/>
    <w:rsid w:val="008D28CE"/>
    <w:rsid w:val="008E7392"/>
    <w:rsid w:val="008F4018"/>
    <w:rsid w:val="008F74AA"/>
    <w:rsid w:val="00902525"/>
    <w:rsid w:val="00911D45"/>
    <w:rsid w:val="0091761D"/>
    <w:rsid w:val="00920D54"/>
    <w:rsid w:val="0094221D"/>
    <w:rsid w:val="00951ADD"/>
    <w:rsid w:val="00966777"/>
    <w:rsid w:val="00974691"/>
    <w:rsid w:val="009822A7"/>
    <w:rsid w:val="00995840"/>
    <w:rsid w:val="009A0638"/>
    <w:rsid w:val="009A08C9"/>
    <w:rsid w:val="009C5295"/>
    <w:rsid w:val="009E7FCA"/>
    <w:rsid w:val="009F5DF1"/>
    <w:rsid w:val="00A10DB0"/>
    <w:rsid w:val="00A32654"/>
    <w:rsid w:val="00A40682"/>
    <w:rsid w:val="00A47001"/>
    <w:rsid w:val="00A6077A"/>
    <w:rsid w:val="00A7115E"/>
    <w:rsid w:val="00A72A8B"/>
    <w:rsid w:val="00A72ED8"/>
    <w:rsid w:val="00A81651"/>
    <w:rsid w:val="00A96104"/>
    <w:rsid w:val="00AA03B5"/>
    <w:rsid w:val="00AA5594"/>
    <w:rsid w:val="00AE1EB0"/>
    <w:rsid w:val="00AF0C63"/>
    <w:rsid w:val="00B300C8"/>
    <w:rsid w:val="00B41A1D"/>
    <w:rsid w:val="00B4224C"/>
    <w:rsid w:val="00B51194"/>
    <w:rsid w:val="00B520BC"/>
    <w:rsid w:val="00B5575E"/>
    <w:rsid w:val="00B60C6A"/>
    <w:rsid w:val="00B76AAD"/>
    <w:rsid w:val="00B87E7A"/>
    <w:rsid w:val="00B90F1D"/>
    <w:rsid w:val="00B941F9"/>
    <w:rsid w:val="00BB3E68"/>
    <w:rsid w:val="00BD77D2"/>
    <w:rsid w:val="00C03062"/>
    <w:rsid w:val="00C04179"/>
    <w:rsid w:val="00C11A96"/>
    <w:rsid w:val="00C16ADF"/>
    <w:rsid w:val="00C41D50"/>
    <w:rsid w:val="00C63F86"/>
    <w:rsid w:val="00C72E7A"/>
    <w:rsid w:val="00C80818"/>
    <w:rsid w:val="00CB2E5E"/>
    <w:rsid w:val="00CD23FC"/>
    <w:rsid w:val="00CD389D"/>
    <w:rsid w:val="00CE19B4"/>
    <w:rsid w:val="00CF4A52"/>
    <w:rsid w:val="00CF7629"/>
    <w:rsid w:val="00D04DA2"/>
    <w:rsid w:val="00D253E2"/>
    <w:rsid w:val="00D2555F"/>
    <w:rsid w:val="00D2770E"/>
    <w:rsid w:val="00D30AB1"/>
    <w:rsid w:val="00D554CC"/>
    <w:rsid w:val="00D55C44"/>
    <w:rsid w:val="00D71C30"/>
    <w:rsid w:val="00D72031"/>
    <w:rsid w:val="00D8209F"/>
    <w:rsid w:val="00D853F5"/>
    <w:rsid w:val="00D920F2"/>
    <w:rsid w:val="00DA5D66"/>
    <w:rsid w:val="00DA5DFE"/>
    <w:rsid w:val="00DB11B6"/>
    <w:rsid w:val="00DE1567"/>
    <w:rsid w:val="00DF7CBD"/>
    <w:rsid w:val="00E01843"/>
    <w:rsid w:val="00E01B70"/>
    <w:rsid w:val="00E113E9"/>
    <w:rsid w:val="00E27F83"/>
    <w:rsid w:val="00E30B42"/>
    <w:rsid w:val="00E31048"/>
    <w:rsid w:val="00E33C64"/>
    <w:rsid w:val="00E37B25"/>
    <w:rsid w:val="00E51BB5"/>
    <w:rsid w:val="00E65027"/>
    <w:rsid w:val="00E82415"/>
    <w:rsid w:val="00E85D5D"/>
    <w:rsid w:val="00E94287"/>
    <w:rsid w:val="00EC3B90"/>
    <w:rsid w:val="00EC40C6"/>
    <w:rsid w:val="00EC7460"/>
    <w:rsid w:val="00ED685F"/>
    <w:rsid w:val="00EE4A0A"/>
    <w:rsid w:val="00EE7205"/>
    <w:rsid w:val="00F268CD"/>
    <w:rsid w:val="00F50A29"/>
    <w:rsid w:val="00F856AF"/>
    <w:rsid w:val="00F91750"/>
    <w:rsid w:val="00FA22CD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5E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01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B01D1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02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736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36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736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36B5"/>
    <w:rPr>
      <w:rFonts w:cs="Times New Roman"/>
    </w:rPr>
  </w:style>
  <w:style w:type="character" w:styleId="Hyperlink">
    <w:name w:val="Hyperlink"/>
    <w:basedOn w:val="DefaultParagraphFont"/>
    <w:uiPriority w:val="99"/>
    <w:rsid w:val="008C1DC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30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664</Words>
  <Characters>3791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Иванович</dc:creator>
  <cp:keywords/>
  <dc:description/>
  <cp:lastModifiedBy>Intel Core Duo</cp:lastModifiedBy>
  <cp:revision>7</cp:revision>
  <cp:lastPrinted>2018-08-05T23:41:00Z</cp:lastPrinted>
  <dcterms:created xsi:type="dcterms:W3CDTF">2018-08-05T23:10:00Z</dcterms:created>
  <dcterms:modified xsi:type="dcterms:W3CDTF">2018-08-29T01:35:00Z</dcterms:modified>
</cp:coreProperties>
</file>